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54" w:rsidRPr="0093369C" w:rsidRDefault="0093369C" w:rsidP="0093369C">
      <w:pPr>
        <w:spacing w:after="0" w:line="360" w:lineRule="auto"/>
        <w:jc w:val="both"/>
      </w:pPr>
      <w:bookmarkStart w:id="0" w:name="_GoBack"/>
      <w:bookmarkEnd w:id="0"/>
      <w:r w:rsidRPr="0093369C">
        <w:rPr>
          <w:noProof/>
          <w:lang w:eastAsia="en-GB"/>
        </w:rPr>
        <w:drawing>
          <wp:anchor distT="0" distB="0" distL="114300" distR="114300" simplePos="0" relativeHeight="251658240" behindDoc="0" locked="0" layoutInCell="1" allowOverlap="1" wp14:anchorId="11898545" wp14:editId="63CA6C40">
            <wp:simplePos x="0" y="0"/>
            <wp:positionH relativeFrom="column">
              <wp:posOffset>4150360</wp:posOffset>
            </wp:positionH>
            <wp:positionV relativeFrom="paragraph">
              <wp:posOffset>1039495</wp:posOffset>
            </wp:positionV>
            <wp:extent cx="1524000" cy="1453515"/>
            <wp:effectExtent l="0" t="0" r="0" b="0"/>
            <wp:wrapSquare wrapText="bothSides"/>
            <wp:docPr id="1" name="Picture 1" descr="C:\Users\ame2\AppData\Local\Microsoft\Windows\Temporary Internet Files\Content.Word\Ni 5K.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2\AppData\Local\Microsoft\Windows\Temporary Internet Files\Content.Word\Ni 5K.00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B54" w:rsidRPr="0093369C">
        <w:t xml:space="preserve">An overview of our recent work on using helium droplets to construct and deposit nanoscale objects will be provided. In terms of nanoparticles the emphasis will be on the search for magnetic materials, where the synthesis and deposition exploits some of the </w:t>
      </w:r>
      <w:r w:rsidRPr="0093369C">
        <w:t xml:space="preserve">unique </w:t>
      </w:r>
      <w:r w:rsidR="007B4B54" w:rsidRPr="0093369C">
        <w:t xml:space="preserve">properties of helium </w:t>
      </w:r>
      <w:r w:rsidRPr="0093369C">
        <w:t xml:space="preserve">to create new types of magnetic </w:t>
      </w:r>
      <w:proofErr w:type="spellStart"/>
      <w:r w:rsidRPr="0093369C">
        <w:t>nanosystems</w:t>
      </w:r>
      <w:proofErr w:type="spellEnd"/>
      <w:r w:rsidR="007B4B54" w:rsidRPr="0093369C">
        <w:t xml:space="preserve">. For larger </w:t>
      </w:r>
      <w:r w:rsidRPr="0093369C">
        <w:t xml:space="preserve">helium </w:t>
      </w:r>
      <w:r w:rsidR="007B4B54" w:rsidRPr="0093369C">
        <w:t>droplets the formation of elongated objects, culminating in nanowires</w:t>
      </w:r>
      <w:r w:rsidR="007E2CB7">
        <w:t xml:space="preserve"> with lengths up to several hundred nm</w:t>
      </w:r>
      <w:r w:rsidR="007B4B54" w:rsidRPr="0093369C">
        <w:t xml:space="preserve">, </w:t>
      </w:r>
      <w:r w:rsidRPr="0093369C">
        <w:t xml:space="preserve">will be discussed and examples </w:t>
      </w:r>
      <w:r w:rsidR="007E2CB7">
        <w:t xml:space="preserve">for several metals </w:t>
      </w:r>
      <w:r w:rsidRPr="0093369C">
        <w:t>will be presented. A</w:t>
      </w:r>
      <w:r w:rsidR="007E2CB7">
        <w:t xml:space="preserve"> TEM image of deposited nanowires is shown opposite</w:t>
      </w:r>
      <w:r w:rsidRPr="0093369C">
        <w:t>.</w:t>
      </w:r>
      <w:r w:rsidR="007B4B54" w:rsidRPr="0093369C">
        <w:t xml:space="preserve">    </w:t>
      </w:r>
    </w:p>
    <w:p w:rsidR="0093369C" w:rsidRPr="0093369C" w:rsidRDefault="0093369C" w:rsidP="0093369C">
      <w:pPr>
        <w:pStyle w:val="FooterFirst"/>
        <w:spacing w:line="360" w:lineRule="auto"/>
        <w:jc w:val="both"/>
        <w:rPr>
          <w:rFonts w:asciiTheme="minorHAnsi" w:hAnsiTheme="minorHAnsi"/>
          <w:sz w:val="22"/>
          <w:szCs w:val="22"/>
        </w:rPr>
      </w:pPr>
      <w:r w:rsidRPr="0093369C">
        <w:rPr>
          <w:rFonts w:asciiTheme="minorHAnsi" w:hAnsiTheme="minorHAnsi"/>
          <w:sz w:val="22"/>
          <w:szCs w:val="22"/>
        </w:rPr>
        <w:t xml:space="preserve">The available evidence suggests that these chains, </w:t>
      </w:r>
      <w:r w:rsidR="007E2CB7">
        <w:rPr>
          <w:rFonts w:asciiTheme="minorHAnsi" w:hAnsiTheme="minorHAnsi"/>
          <w:sz w:val="22"/>
          <w:szCs w:val="22"/>
        </w:rPr>
        <w:t>extending up to</w:t>
      </w:r>
      <w:r w:rsidRPr="0093369C">
        <w:rPr>
          <w:rFonts w:asciiTheme="minorHAnsi" w:hAnsiTheme="minorHAnsi"/>
          <w:sz w:val="22"/>
          <w:szCs w:val="22"/>
        </w:rPr>
        <w:t xml:space="preserve"> hundreds of nm in length but very narrow (&lt;10 nm), are formed by the ‘pinning’ of dopant atoms to quantized vortices present in the helium droplets. The formation of </w:t>
      </w:r>
      <w:r w:rsidR="007E2CB7">
        <w:rPr>
          <w:rFonts w:asciiTheme="minorHAnsi" w:hAnsiTheme="minorHAnsi"/>
          <w:sz w:val="22"/>
          <w:szCs w:val="22"/>
        </w:rPr>
        <w:t xml:space="preserve">both </w:t>
      </w:r>
      <w:r w:rsidRPr="0093369C">
        <w:rPr>
          <w:rFonts w:asciiTheme="minorHAnsi" w:hAnsiTheme="minorHAnsi"/>
          <w:sz w:val="22"/>
          <w:szCs w:val="22"/>
        </w:rPr>
        <w:t xml:space="preserve">segmented chains and </w:t>
      </w:r>
      <w:r w:rsidR="007E2CB7">
        <w:rPr>
          <w:rFonts w:asciiTheme="minorHAnsi" w:hAnsiTheme="minorHAnsi"/>
          <w:sz w:val="22"/>
          <w:szCs w:val="22"/>
        </w:rPr>
        <w:t xml:space="preserve">quasi-continuous </w:t>
      </w:r>
      <w:r w:rsidRPr="0093369C">
        <w:rPr>
          <w:rFonts w:asciiTheme="minorHAnsi" w:hAnsiTheme="minorHAnsi"/>
          <w:sz w:val="22"/>
          <w:szCs w:val="22"/>
        </w:rPr>
        <w:t xml:space="preserve">nanowires </w:t>
      </w:r>
      <w:r w:rsidR="007E2CB7">
        <w:rPr>
          <w:rFonts w:asciiTheme="minorHAnsi" w:hAnsiTheme="minorHAnsi"/>
          <w:sz w:val="22"/>
          <w:szCs w:val="22"/>
        </w:rPr>
        <w:t xml:space="preserve">is seen </w:t>
      </w:r>
      <w:r w:rsidRPr="0093369C">
        <w:rPr>
          <w:rFonts w:asciiTheme="minorHAnsi" w:hAnsiTheme="minorHAnsi"/>
          <w:sz w:val="22"/>
          <w:szCs w:val="22"/>
        </w:rPr>
        <w:t xml:space="preserve">and </w:t>
      </w:r>
      <w:r w:rsidR="007E2CB7">
        <w:rPr>
          <w:rFonts w:asciiTheme="minorHAnsi" w:hAnsiTheme="minorHAnsi"/>
          <w:sz w:val="22"/>
          <w:szCs w:val="22"/>
        </w:rPr>
        <w:t xml:space="preserve">the </w:t>
      </w:r>
      <w:r w:rsidRPr="0093369C">
        <w:rPr>
          <w:rFonts w:asciiTheme="minorHAnsi" w:hAnsiTheme="minorHAnsi"/>
          <w:sz w:val="22"/>
          <w:szCs w:val="22"/>
        </w:rPr>
        <w:t xml:space="preserve">mechanism </w:t>
      </w:r>
      <w:r w:rsidR="007E2CB7">
        <w:rPr>
          <w:rFonts w:asciiTheme="minorHAnsi" w:hAnsiTheme="minorHAnsi"/>
          <w:sz w:val="22"/>
          <w:szCs w:val="22"/>
        </w:rPr>
        <w:t xml:space="preserve">by which these grow </w:t>
      </w:r>
      <w:r w:rsidRPr="0093369C">
        <w:rPr>
          <w:rFonts w:asciiTheme="minorHAnsi" w:hAnsiTheme="minorHAnsi"/>
          <w:sz w:val="22"/>
          <w:szCs w:val="22"/>
        </w:rPr>
        <w:t xml:space="preserve">will be </w:t>
      </w:r>
      <w:r w:rsidR="007E2CB7">
        <w:rPr>
          <w:rFonts w:asciiTheme="minorHAnsi" w:hAnsiTheme="minorHAnsi"/>
          <w:sz w:val="22"/>
          <w:szCs w:val="22"/>
        </w:rPr>
        <w:t>discussed</w:t>
      </w:r>
      <w:r w:rsidRPr="0093369C">
        <w:rPr>
          <w:rFonts w:asciiTheme="minorHAnsi" w:hAnsiTheme="minorHAnsi"/>
          <w:sz w:val="22"/>
          <w:szCs w:val="22"/>
        </w:rPr>
        <w:t>.</w:t>
      </w:r>
    </w:p>
    <w:p w:rsidR="007B4B54" w:rsidRDefault="007B4B54" w:rsidP="0093369C">
      <w:pPr>
        <w:spacing w:after="0" w:line="360" w:lineRule="auto"/>
      </w:pPr>
    </w:p>
    <w:p w:rsidR="0093369C" w:rsidRDefault="0093369C"/>
    <w:p w:rsidR="0093369C" w:rsidRDefault="0093369C"/>
    <w:sectPr w:rsidR="00933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54"/>
    <w:rsid w:val="00010A69"/>
    <w:rsid w:val="000F161A"/>
    <w:rsid w:val="00243327"/>
    <w:rsid w:val="003940B7"/>
    <w:rsid w:val="005866B9"/>
    <w:rsid w:val="007B4B54"/>
    <w:rsid w:val="007E2CB7"/>
    <w:rsid w:val="008E0665"/>
    <w:rsid w:val="0093369C"/>
    <w:rsid w:val="00A027BD"/>
    <w:rsid w:val="00A7332D"/>
    <w:rsid w:val="00A82708"/>
    <w:rsid w:val="00AA722A"/>
    <w:rsid w:val="00AC1942"/>
    <w:rsid w:val="00BE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69C"/>
    <w:rPr>
      <w:rFonts w:ascii="Tahoma" w:hAnsi="Tahoma" w:cs="Tahoma"/>
      <w:sz w:val="16"/>
      <w:szCs w:val="16"/>
    </w:rPr>
  </w:style>
  <w:style w:type="paragraph" w:customStyle="1" w:styleId="FooterFirst">
    <w:name w:val="Footer First"/>
    <w:basedOn w:val="Normal"/>
    <w:rsid w:val="0093369C"/>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69C"/>
    <w:rPr>
      <w:rFonts w:ascii="Tahoma" w:hAnsi="Tahoma" w:cs="Tahoma"/>
      <w:sz w:val="16"/>
      <w:szCs w:val="16"/>
    </w:rPr>
  </w:style>
  <w:style w:type="paragraph" w:customStyle="1" w:styleId="FooterFirst">
    <w:name w:val="Footer First"/>
    <w:basedOn w:val="Normal"/>
    <w:rsid w:val="0093369C"/>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E2EDA9D8.dotm</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ame2</dc:creator>
  <cp:lastModifiedBy>ame2</cp:lastModifiedBy>
  <cp:revision>2</cp:revision>
  <dcterms:created xsi:type="dcterms:W3CDTF">2015-05-11T09:43:00Z</dcterms:created>
  <dcterms:modified xsi:type="dcterms:W3CDTF">2015-05-11T09:43:00Z</dcterms:modified>
</cp:coreProperties>
</file>